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17" w:rsidRPr="00DE6417" w:rsidRDefault="00DE6417" w:rsidP="00E860A8">
      <w:pPr>
        <w:pBdr>
          <w:bottom w:val="single" w:sz="4" w:space="1" w:color="auto"/>
        </w:pBdr>
        <w:jc w:val="both"/>
        <w:rPr>
          <w:b/>
        </w:rPr>
      </w:pPr>
      <w:r w:rsidRPr="00DE6417">
        <w:rPr>
          <w:b/>
        </w:rPr>
        <w:t xml:space="preserve">Leren typen op </w:t>
      </w:r>
      <w:r w:rsidR="00A27781">
        <w:rPr>
          <w:b/>
        </w:rPr>
        <w:t>de Paulusschool</w:t>
      </w:r>
      <w:r w:rsidRPr="00DE6417">
        <w:rPr>
          <w:b/>
        </w:rPr>
        <w:t xml:space="preserve"> met TypeWorld</w:t>
      </w:r>
    </w:p>
    <w:p w:rsidR="00A27781" w:rsidRDefault="00750D3E" w:rsidP="00A27781">
      <w:pPr>
        <w:jc w:val="both"/>
      </w:pPr>
      <w:r>
        <w:t xml:space="preserve">Met ingang van januari </w:t>
      </w:r>
      <w:r w:rsidR="00A27781">
        <w:t xml:space="preserve">2017 verzorgt </w:t>
      </w:r>
      <w:r>
        <w:t xml:space="preserve">Dompvloet Opleidingen uit Heiloo de cursus Typen </w:t>
      </w:r>
      <w:r w:rsidR="00A27781">
        <w:t xml:space="preserve">weer </w:t>
      </w:r>
      <w:r>
        <w:t xml:space="preserve">op </w:t>
      </w:r>
      <w:r w:rsidR="00A27781">
        <w:t>de Paulusschool</w:t>
      </w:r>
      <w:r>
        <w:t xml:space="preserve">. </w:t>
      </w:r>
    </w:p>
    <w:p w:rsidR="00750D3E" w:rsidRDefault="00750D3E" w:rsidP="00A27781">
      <w:pPr>
        <w:jc w:val="both"/>
      </w:pPr>
      <w:r>
        <w:t xml:space="preserve">De belangstelling is </w:t>
      </w:r>
      <w:r w:rsidR="00A27781">
        <w:t>meestal groot want h</w:t>
      </w:r>
      <w:r>
        <w:t xml:space="preserve">oe belangrijk het is om met 10 vingers en blind te kunnen typen </w:t>
      </w:r>
      <w:r w:rsidR="003E72BD">
        <w:t>is</w:t>
      </w:r>
      <w:r>
        <w:t xml:space="preserve"> voor iedereen duidelijk. Op de middelbare school heb je meteen een voorsprong en als je </w:t>
      </w:r>
      <w:r w:rsidR="00DE6417">
        <w:t>het</w:t>
      </w:r>
      <w:r>
        <w:t xml:space="preserve"> typen eenmaal beheerst, verleer je het je hele leven niet meer. Een waardevolle investering van 14 weken waar je altijd profijt van </w:t>
      </w:r>
      <w:r w:rsidR="00DE6417">
        <w:t xml:space="preserve">blijft </w:t>
      </w:r>
      <w:r>
        <w:t>houd</w:t>
      </w:r>
      <w:r w:rsidR="00DE6417">
        <w:t>en</w:t>
      </w:r>
      <w:r>
        <w:t>.</w:t>
      </w:r>
    </w:p>
    <w:p w:rsidR="00750D3E" w:rsidRDefault="00750D3E" w:rsidP="00DE6417">
      <w:pPr>
        <w:jc w:val="both"/>
      </w:pPr>
      <w:r>
        <w:t xml:space="preserve">Dompvloet verzorgt al </w:t>
      </w:r>
      <w:r w:rsidR="00BA5710">
        <w:t>decennia</w:t>
      </w:r>
      <w:r>
        <w:t xml:space="preserve"> cursussen Typen en sinds enkele jaren gebruiken wij daarvoor TypeWorld. Bij kinderen van groep 7 en 8 slaat dit heel goed aan. Het leren typen in gamevorm </w:t>
      </w:r>
      <w:r w:rsidR="00BA5710">
        <w:t>is leuk en je leert het goed en snel. De docent kan de kinderen online volgen en met voortgangsberichtjes op het juiste moment begeleiden en stimuler</w:t>
      </w:r>
      <w:bookmarkStart w:id="0" w:name="_GoBack"/>
      <w:bookmarkEnd w:id="0"/>
      <w:r w:rsidR="00BA5710">
        <w:t>en.</w:t>
      </w:r>
    </w:p>
    <w:p w:rsidR="00DE6417" w:rsidRDefault="00A27781" w:rsidP="00DE6417">
      <w:pPr>
        <w:jc w:val="both"/>
      </w:pPr>
      <w:r>
        <w:t>I</w:t>
      </w:r>
      <w:r w:rsidR="00DE6417">
        <w:t xml:space="preserve">nschrijven </w:t>
      </w:r>
      <w:r>
        <w:t>voor de cursus die in januari start is nu al mogelijk via</w:t>
      </w:r>
      <w:r w:rsidR="007A7461">
        <w:t xml:space="preserve"> </w:t>
      </w:r>
      <w:hyperlink r:id="rId4" w:history="1">
        <w:r w:rsidR="007A7461" w:rsidRPr="00386FCD">
          <w:rPr>
            <w:rStyle w:val="Hyperlink"/>
          </w:rPr>
          <w:t>www.tijdvoortypen.nl</w:t>
        </w:r>
      </w:hyperlink>
      <w:r w:rsidR="007A7461">
        <w:t xml:space="preserve">. </w:t>
      </w:r>
    </w:p>
    <w:p w:rsidR="00145463" w:rsidRDefault="00145463" w:rsidP="00DE6417">
      <w:pPr>
        <w:jc w:val="both"/>
      </w:pPr>
      <w:r>
        <w:t xml:space="preserve">Afgelopen voorjaar deden er 17 kinderen aan de cursus mee en zij zijn allemaal voor het afsluitende examen geslaagd en waren heel blij tijdens de diploma-uitreiking. </w:t>
      </w:r>
    </w:p>
    <w:p w:rsidR="00A27781" w:rsidRDefault="00A27781" w:rsidP="00DE6417">
      <w:pPr>
        <w:jc w:val="both"/>
      </w:pPr>
      <w:r>
        <w:rPr>
          <w:noProof/>
          <w:lang w:eastAsia="nl-NL"/>
        </w:rPr>
        <w:drawing>
          <wp:inline distT="0" distB="0" distL="0" distR="0">
            <wp:extent cx="3009900" cy="2257426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21693" cy="22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463">
        <w:rPr>
          <w:noProof/>
          <w:lang w:eastAsia="nl-NL"/>
        </w:rPr>
        <w:drawing>
          <wp:inline distT="0" distB="0" distL="0" distR="0">
            <wp:extent cx="2996831" cy="22383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24" cy="224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E"/>
    <w:rsid w:val="00145463"/>
    <w:rsid w:val="003425AE"/>
    <w:rsid w:val="003E72BD"/>
    <w:rsid w:val="006A76B5"/>
    <w:rsid w:val="00750D3E"/>
    <w:rsid w:val="007A7461"/>
    <w:rsid w:val="00964E25"/>
    <w:rsid w:val="00A27781"/>
    <w:rsid w:val="00AD12E4"/>
    <w:rsid w:val="00BA5710"/>
    <w:rsid w:val="00C27550"/>
    <w:rsid w:val="00DE6417"/>
    <w:rsid w:val="00E860A8"/>
    <w:rsid w:val="00F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F583-DFC6-42AF-A419-EED12EE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7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tijdvoorty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52C73CDC.dotm</Template>
  <TotalTime>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</dc:creator>
  <cp:keywords/>
  <dc:description/>
  <cp:lastModifiedBy>Cursist 2</cp:lastModifiedBy>
  <cp:revision>4</cp:revision>
  <dcterms:created xsi:type="dcterms:W3CDTF">2016-06-09T12:44:00Z</dcterms:created>
  <dcterms:modified xsi:type="dcterms:W3CDTF">2016-06-09T13:17:00Z</dcterms:modified>
</cp:coreProperties>
</file>